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竞争性谈判文件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香坊区某院_新建演练场围挡项目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2022-JKJXFC-G3012（01）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2022年5月20日至2022年5月24日</w:t>
      </w:r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竞争性谈判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ascii="仿宋_GB2312" w:eastAsia="仿宋_GB2312" w:cs="Times New Roman"/>
          <w:sz w:val="24"/>
          <w:szCs w:val="24"/>
          <w:lang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mYzYWFhMzhjYWZhZWE2ZDkwY2E5Mjk2NzhiYjAifQ=="/>
  </w:docVars>
  <w:rsids>
    <w:rsidRoot w:val="22AF1376"/>
    <w:rsid w:val="00632D31"/>
    <w:rsid w:val="036968C8"/>
    <w:rsid w:val="0382603B"/>
    <w:rsid w:val="058310FB"/>
    <w:rsid w:val="06441080"/>
    <w:rsid w:val="0AF57E4B"/>
    <w:rsid w:val="0C706815"/>
    <w:rsid w:val="0DF72242"/>
    <w:rsid w:val="0E7E6D71"/>
    <w:rsid w:val="0ED57079"/>
    <w:rsid w:val="0F2A798B"/>
    <w:rsid w:val="0F8F4668"/>
    <w:rsid w:val="15ED2770"/>
    <w:rsid w:val="19ED6938"/>
    <w:rsid w:val="1C1A409C"/>
    <w:rsid w:val="1EA0739E"/>
    <w:rsid w:val="2102245D"/>
    <w:rsid w:val="22AF1376"/>
    <w:rsid w:val="2AF05C0A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3AC7698"/>
    <w:rsid w:val="44CA4E38"/>
    <w:rsid w:val="45233FB9"/>
    <w:rsid w:val="45444A15"/>
    <w:rsid w:val="459B758C"/>
    <w:rsid w:val="473F1F0C"/>
    <w:rsid w:val="48820107"/>
    <w:rsid w:val="48AB71BF"/>
    <w:rsid w:val="4D002C2E"/>
    <w:rsid w:val="51F06E12"/>
    <w:rsid w:val="52004E4C"/>
    <w:rsid w:val="546B6DF8"/>
    <w:rsid w:val="57346147"/>
    <w:rsid w:val="57742922"/>
    <w:rsid w:val="57FF3001"/>
    <w:rsid w:val="58AB7993"/>
    <w:rsid w:val="5985231D"/>
    <w:rsid w:val="5A3F26CD"/>
    <w:rsid w:val="5AAE1807"/>
    <w:rsid w:val="5B44086E"/>
    <w:rsid w:val="5EC57C47"/>
    <w:rsid w:val="60C95F9E"/>
    <w:rsid w:val="65E016DF"/>
    <w:rsid w:val="66A452DC"/>
    <w:rsid w:val="68714217"/>
    <w:rsid w:val="693B3571"/>
    <w:rsid w:val="69E4744E"/>
    <w:rsid w:val="6A081372"/>
    <w:rsid w:val="6D535020"/>
    <w:rsid w:val="6E7648DD"/>
    <w:rsid w:val="6F0B47DA"/>
    <w:rsid w:val="6F2D4034"/>
    <w:rsid w:val="6F7D5D30"/>
    <w:rsid w:val="6FB81B00"/>
    <w:rsid w:val="70A315AC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96</Words>
  <Characters>124</Characters>
  <Lines>0</Lines>
  <Paragraphs>0</Paragraphs>
  <TotalTime>0</TotalTime>
  <ScaleCrop>false</ScaleCrop>
  <LinksUpToDate>false</LinksUpToDate>
  <CharactersWithSpaces>127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2022-05-20T02:31:22Z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F3EB3E2D28D5410D9C10B95F5A55F74B</vt:lpwstr>
  </property>
</Properties>
</file>