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香坊区某院_老礼堂更换顶棚项目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2022-JKJXFC-G1015（01）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2022年05月31日至2022年06月07日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YzYWFhMzhjYWZhZWE2ZDkwY2E5Mjk2NzhiYjAifQ=="/>
  </w:docVars>
  <w:rsids>
    <w:rsidRoot w:val="22AF1376"/>
    <w:rsid w:val="00632D31"/>
    <w:rsid w:val="01BB4ADE"/>
    <w:rsid w:val="036968C8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63F553B"/>
    <w:rsid w:val="473F1F0C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4433D8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6F593B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75</Words>
  <Characters>85</Characters>
  <Lines>0</Lines>
  <Paragraphs>0</Paragraphs>
  <TotalTime>0</TotalTime>
  <ScaleCrop>false</ScaleCrop>
  <LinksUpToDate>false</LinksUpToDate>
  <CharactersWithSpaces>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2022-05-30T08:14:52Z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AC1638050B5D46B0BF94BC42EA0DAA69</vt:lpwstr>
  </property>
</Properties>
</file>